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44"/>
        <w:gridCol w:w="7344"/>
      </w:tblGrid>
      <w:tr w:rsidR="002F6E35" w:rsidTr="003A0835">
        <w:trPr>
          <w:trHeight w:val="1350"/>
        </w:trPr>
        <w:tc>
          <w:tcPr>
            <w:tcW w:w="2500" w:type="pct"/>
            <w:shd w:val="clear" w:color="auto" w:fill="FFBFBF" w:themeFill="accent5" w:themeFillTint="33"/>
          </w:tcPr>
          <w:p w:rsidR="006B6751" w:rsidRPr="003A2754" w:rsidRDefault="009035F5" w:rsidP="003A2754">
            <w:pPr>
              <w:pStyle w:val="Month"/>
              <w:jc w:val="center"/>
              <w:rPr>
                <w:sz w:val="100"/>
                <w:szCs w:val="100"/>
              </w:rPr>
            </w:pPr>
            <w:r w:rsidRPr="003A2754">
              <w:rPr>
                <w:sz w:val="100"/>
                <w:szCs w:val="100"/>
              </w:rPr>
              <w:fldChar w:fldCharType="begin"/>
            </w:r>
            <w:r w:rsidRPr="003A2754">
              <w:rPr>
                <w:sz w:val="100"/>
                <w:szCs w:val="100"/>
              </w:rPr>
              <w:instrText xml:space="preserve"> DOCVARIABLE  MonthStart \@ MMMM \* MERGEFORMAT </w:instrText>
            </w:r>
            <w:r w:rsidRPr="003A2754">
              <w:rPr>
                <w:sz w:val="100"/>
                <w:szCs w:val="100"/>
              </w:rPr>
              <w:fldChar w:fldCharType="separate"/>
            </w:r>
            <w:r w:rsidR="00741E27" w:rsidRPr="003A2754">
              <w:rPr>
                <w:sz w:val="100"/>
                <w:szCs w:val="100"/>
              </w:rPr>
              <w:t>October</w:t>
            </w:r>
            <w:r w:rsidRPr="003A2754">
              <w:rPr>
                <w:sz w:val="100"/>
                <w:szCs w:val="100"/>
              </w:rPr>
              <w:fldChar w:fldCharType="end"/>
            </w:r>
            <w:r w:rsidR="003A2754" w:rsidRPr="003A2754">
              <w:rPr>
                <w:sz w:val="100"/>
                <w:szCs w:val="100"/>
              </w:rPr>
              <w:t xml:space="preserve"> 2018</w:t>
            </w:r>
          </w:p>
        </w:tc>
        <w:tc>
          <w:tcPr>
            <w:tcW w:w="2500" w:type="pct"/>
            <w:shd w:val="clear" w:color="auto" w:fill="FFBFBF" w:themeFill="accent5" w:themeFillTint="33"/>
          </w:tcPr>
          <w:p w:rsidR="00741E27" w:rsidRDefault="00741E27" w:rsidP="00741E27">
            <w:pPr>
              <w:spacing w:before="0"/>
              <w:jc w:val="right"/>
            </w:pPr>
          </w:p>
          <w:p w:rsidR="002B1C7D" w:rsidRDefault="002B1C7D" w:rsidP="003A0835">
            <w:pPr>
              <w:spacing w:before="0"/>
              <w:jc w:val="center"/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</w:pPr>
            <w:r w:rsidRPr="002B1C7D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 xml:space="preserve">Thirty One Days of </w:t>
            </w:r>
          </w:p>
          <w:p w:rsidR="00741E27" w:rsidRPr="002B1C7D" w:rsidRDefault="002B1C7D" w:rsidP="003A0835">
            <w:pPr>
              <w:spacing w:before="0"/>
              <w:jc w:val="center"/>
              <w:rPr>
                <w:rFonts w:asciiTheme="majorHAnsi" w:hAnsiTheme="majorHAnsi"/>
                <w:sz w:val="52"/>
                <w:szCs w:val="52"/>
              </w:rPr>
            </w:pPr>
            <w:r w:rsidRPr="002B1C7D">
              <w:rPr>
                <w:rFonts w:asciiTheme="majorHAnsi" w:hAnsiTheme="majorHAnsi"/>
                <w:color w:val="FFFFFF" w:themeColor="background1"/>
                <w:sz w:val="52"/>
                <w:szCs w:val="52"/>
              </w:rPr>
              <w:t xml:space="preserve">Thirty One 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96"/>
        <w:gridCol w:w="2096"/>
        <w:gridCol w:w="2096"/>
        <w:gridCol w:w="2096"/>
        <w:gridCol w:w="2096"/>
        <w:gridCol w:w="2096"/>
        <w:gridCol w:w="2096"/>
      </w:tblGrid>
      <w:tr w:rsidR="002F6E35" w:rsidTr="00B12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C112FF4F2AF462A87649776AA7A8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6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96" w:type="dxa"/>
          </w:tcPr>
          <w:p w:rsidR="002F6E35" w:rsidRDefault="00814EBE">
            <w:pPr>
              <w:pStyle w:val="Days"/>
            </w:pPr>
            <w:sdt>
              <w:sdtPr>
                <w:id w:val="8650153"/>
                <w:placeholder>
                  <w:docPart w:val="DB50B03F751540A4931979541C411A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96" w:type="dxa"/>
          </w:tcPr>
          <w:p w:rsidR="002F6E35" w:rsidRDefault="00814EBE">
            <w:pPr>
              <w:pStyle w:val="Days"/>
            </w:pPr>
            <w:sdt>
              <w:sdtPr>
                <w:id w:val="-1517691135"/>
                <w:placeholder>
                  <w:docPart w:val="30C6017A10E24A019C5440EDEDFBCC3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96" w:type="dxa"/>
          </w:tcPr>
          <w:p w:rsidR="002F6E35" w:rsidRDefault="00814EBE">
            <w:pPr>
              <w:pStyle w:val="Days"/>
            </w:pPr>
            <w:sdt>
              <w:sdtPr>
                <w:id w:val="-1684429625"/>
                <w:placeholder>
                  <w:docPart w:val="EF27CD197A33404995F74718894CAAC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96" w:type="dxa"/>
          </w:tcPr>
          <w:p w:rsidR="002F6E35" w:rsidRDefault="00814EBE">
            <w:pPr>
              <w:pStyle w:val="Days"/>
            </w:pPr>
            <w:sdt>
              <w:sdtPr>
                <w:id w:val="-1188375605"/>
                <w:placeholder>
                  <w:docPart w:val="1C2B6E2DF2664CF4A5EC6CD358080B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96" w:type="dxa"/>
          </w:tcPr>
          <w:p w:rsidR="002F6E35" w:rsidRDefault="00814EBE">
            <w:pPr>
              <w:pStyle w:val="Days"/>
            </w:pPr>
            <w:sdt>
              <w:sdtPr>
                <w:id w:val="1991825489"/>
                <w:placeholder>
                  <w:docPart w:val="5185959AC21840ECBE77DAB62117D3B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96" w:type="dxa"/>
          </w:tcPr>
          <w:p w:rsidR="002F6E35" w:rsidRDefault="00814EBE">
            <w:pPr>
              <w:pStyle w:val="Days"/>
            </w:pPr>
            <w:sdt>
              <w:sdtPr>
                <w:id w:val="115736794"/>
                <w:placeholder>
                  <w:docPart w:val="F8BBAEE1DA2F48528F2C77146ECDA4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B126AC">
        <w:tc>
          <w:tcPr>
            <w:tcW w:w="20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1E27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1E27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4C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41E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1E27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41E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41E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1E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41E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1E27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41E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41E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1E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41E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1E27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41E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41E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1E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41E2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1E27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41E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41E2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1E2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41E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9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41E27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41E2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41E2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41E2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41E27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ED36E1">
        <w:trPr>
          <w:trHeight w:hRule="exact" w:val="1206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A0835" w:rsidP="003A083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9ACD84A" wp14:editId="632D5965">
                  <wp:extent cx="740664" cy="740664"/>
                  <wp:effectExtent l="0" t="0" r="2540" b="2540"/>
                  <wp:docPr id="2" name="i61546-0" descr="Charcoal Crosshatch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546-0" descr="Charcoal Crosshatch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3ED7" w:rsidP="008B3ED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286E8FC" wp14:editId="42566E35">
                  <wp:extent cx="733425" cy="733425"/>
                  <wp:effectExtent l="0" t="0" r="9525" b="9525"/>
                  <wp:docPr id="4" name="Picture 4" descr="Picnic Thermal Tote - Chevron Squar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nic Thermal Tote - Chevron Squar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3ED7" w:rsidP="008B3ED7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6C45F22" wp14:editId="65553863">
                  <wp:extent cx="742950" cy="742950"/>
                  <wp:effectExtent l="0" t="0" r="0" b="0"/>
                  <wp:docPr id="9" name="Picture 9" descr="Image result for thirty one tote n chil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hirty one tote n chil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3ED7" w:rsidP="008B3ED7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6093EA3D" wp14:editId="214E957A">
                  <wp:extent cx="742950" cy="742950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3ED7" w:rsidP="008B3ED7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F645CA9" wp14:editId="402D049E">
                  <wp:extent cx="733425" cy="733425"/>
                  <wp:effectExtent l="0" t="0" r="9525" b="9525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26AC" w:rsidP="00B126AC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9A8342B" wp14:editId="1F2C0E34">
                  <wp:extent cx="752475" cy="752475"/>
                  <wp:effectExtent l="0" t="0" r="9525" b="9525"/>
                  <wp:docPr id="14" name="i61680-0" descr="Chevron Charm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680-0" descr="Chevron Charm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B126AC"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19C0">
            <w:pPr>
              <w:pStyle w:val="Dates"/>
            </w:pPr>
            <w:r>
              <w:t xml:space="preserve">Color May Vary        </w:t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 w:rsidR="00741E27">
              <w:rPr>
                <w:noProof/>
              </w:rPr>
              <w:t>7</w:t>
            </w:r>
            <w:r w:rsidR="009035F5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41E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41E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19C0">
            <w:pPr>
              <w:pStyle w:val="Dates"/>
            </w:pPr>
            <w:r>
              <w:t xml:space="preserve">Color May Vary      </w:t>
            </w:r>
            <w:r w:rsidR="009035F5">
              <w:fldChar w:fldCharType="begin"/>
            </w:r>
            <w:r w:rsidR="009035F5">
              <w:instrText xml:space="preserve"> =C4+1 </w:instrText>
            </w:r>
            <w:r w:rsidR="009035F5">
              <w:fldChar w:fldCharType="separate"/>
            </w:r>
            <w:r w:rsidR="00741E27">
              <w:rPr>
                <w:noProof/>
              </w:rPr>
              <w:t>10</w:t>
            </w:r>
            <w:r w:rsidR="009035F5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19C0">
            <w:pPr>
              <w:pStyle w:val="Dates"/>
            </w:pPr>
            <w:r>
              <w:t xml:space="preserve">Color May Vary      </w:t>
            </w:r>
            <w:r w:rsidR="009035F5">
              <w:fldChar w:fldCharType="begin"/>
            </w:r>
            <w:r w:rsidR="009035F5">
              <w:instrText xml:space="preserve"> =D4+1 </w:instrText>
            </w:r>
            <w:r w:rsidR="009035F5">
              <w:fldChar w:fldCharType="separate"/>
            </w:r>
            <w:r w:rsidR="00741E27">
              <w:rPr>
                <w:noProof/>
              </w:rPr>
              <w:t>11</w:t>
            </w:r>
            <w:r w:rsidR="009035F5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41E2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5C2145" w:rsidRDefault="005C2145" w:rsidP="005C2145">
            <w:pPr>
              <w:pStyle w:val="Dates"/>
              <w:rPr>
                <w:sz w:val="16"/>
                <w:szCs w:val="16"/>
              </w:rPr>
            </w:pPr>
            <w:r w:rsidRPr="005C2145">
              <w:rPr>
                <w:sz w:val="16"/>
                <w:szCs w:val="16"/>
              </w:rPr>
              <w:t>Middle one is provided</w:t>
            </w:r>
            <w:r>
              <w:rPr>
                <w:sz w:val="16"/>
                <w:szCs w:val="16"/>
              </w:rPr>
              <w:t xml:space="preserve">     </w:t>
            </w:r>
            <w:r w:rsidR="009035F5" w:rsidRPr="005C2145">
              <w:rPr>
                <w:szCs w:val="22"/>
              </w:rPr>
              <w:fldChar w:fldCharType="begin"/>
            </w:r>
            <w:r w:rsidR="009035F5" w:rsidRPr="005C2145">
              <w:rPr>
                <w:szCs w:val="22"/>
              </w:rPr>
              <w:instrText xml:space="preserve"> =F4+1 </w:instrText>
            </w:r>
            <w:r w:rsidR="009035F5" w:rsidRPr="005C2145">
              <w:rPr>
                <w:szCs w:val="22"/>
              </w:rPr>
              <w:fldChar w:fldCharType="separate"/>
            </w:r>
            <w:r w:rsidR="00741E27" w:rsidRPr="005C2145">
              <w:rPr>
                <w:noProof/>
                <w:szCs w:val="22"/>
              </w:rPr>
              <w:t>13</w:t>
            </w:r>
            <w:r w:rsidR="009035F5" w:rsidRPr="005C2145">
              <w:rPr>
                <w:szCs w:val="22"/>
              </w:rPr>
              <w:fldChar w:fldCharType="end"/>
            </w:r>
          </w:p>
        </w:tc>
      </w:tr>
      <w:tr w:rsidR="00B126AC" w:rsidTr="00ED36E1">
        <w:trPr>
          <w:trHeight w:hRule="exact" w:val="1251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ED36E1" w:rsidP="00B126AC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B5E5A16" wp14:editId="02EAFDAC">
                  <wp:extent cx="740664" cy="740664"/>
                  <wp:effectExtent l="0" t="0" r="2540" b="2540"/>
                  <wp:docPr id="3" name="i61546-0" descr="Charcoal Crosshatch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546-0" descr="Charcoal Crosshatch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ED36E1" w:rsidP="00ED36E1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A4FEEB7" wp14:editId="43E3473C">
                  <wp:extent cx="776111" cy="762000"/>
                  <wp:effectExtent l="0" t="0" r="5080" b="0"/>
                  <wp:docPr id="5" name="Picture 5" descr="Image result for thirty one fold over weekender check mat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irty one fold over weekender check mat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56" cy="78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8F19C0" w:rsidP="008F19C0">
            <w:pPr>
              <w:jc w:val="center"/>
            </w:pPr>
            <w:r>
              <w:t>Lil’ Scribble Travel Set</w:t>
            </w:r>
          </w:p>
          <w:p w:rsidR="008F19C0" w:rsidRDefault="008F19C0" w:rsidP="00B126AC"/>
          <w:p w:rsidR="008F19C0" w:rsidRDefault="008F19C0" w:rsidP="008F19C0">
            <w:pPr>
              <w:jc w:val="center"/>
            </w:pPr>
            <w:r>
              <w:t>See Back for Bundle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8F19C0" w:rsidP="008F19C0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05594F4" wp14:editId="4B7E5C81">
                  <wp:extent cx="740664" cy="740664"/>
                  <wp:effectExtent l="0" t="0" r="2540" b="2540"/>
                  <wp:docPr id="6" name="i61757-0" descr="Geo Adventur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757-0" descr="Geo Adventur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8F19C0" w:rsidP="008F19C0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87B9958" wp14:editId="31315E9C">
                  <wp:extent cx="771525" cy="771525"/>
                  <wp:effectExtent l="0" t="0" r="9525" b="9525"/>
                  <wp:docPr id="8" name="i61546-0" descr="Charcoal Crosshatch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546-0" descr="Charcoal Crosshatch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8F19C0" w:rsidP="008F19C0">
            <w:pPr>
              <w:jc w:val="center"/>
            </w:pPr>
            <w:r>
              <w:t>Summer Bundle</w:t>
            </w:r>
          </w:p>
          <w:p w:rsidR="00B4681B" w:rsidRDefault="00B4681B" w:rsidP="008F19C0">
            <w:pPr>
              <w:jc w:val="center"/>
            </w:pPr>
          </w:p>
          <w:p w:rsidR="008F19C0" w:rsidRDefault="008F19C0" w:rsidP="008F19C0">
            <w:pPr>
              <w:jc w:val="center"/>
            </w:pPr>
            <w:r>
              <w:t xml:space="preserve">See back for Bundle 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5C2145" w:rsidP="00B126AC">
            <w:r w:rsidRPr="005C2145">
              <w:rPr>
                <w:noProof/>
              </w:rPr>
              <w:drawing>
                <wp:inline distT="0" distB="0" distL="0" distR="0">
                  <wp:extent cx="1274694" cy="723900"/>
                  <wp:effectExtent l="0" t="0" r="1905" b="0"/>
                  <wp:docPr id="11" name="Picture 11" descr="C:\Users\Jeannie\Pictures\well suited garment t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nie\Pictures\well suited garment t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22" cy="72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6AC" w:rsidTr="00B126AC"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126AC" w:rsidRDefault="00E63270" w:rsidP="00E63270">
            <w:pPr>
              <w:pStyle w:val="Dates"/>
            </w:pPr>
            <w:r w:rsidRPr="00E63270">
              <w:rPr>
                <w:sz w:val="20"/>
                <w:szCs w:val="20"/>
              </w:rPr>
              <w:t>No personalization</w:t>
            </w:r>
            <w:r>
              <w:t xml:space="preserve">  </w:t>
            </w:r>
            <w:r w:rsidR="00B126AC">
              <w:fldChar w:fldCharType="begin"/>
            </w:r>
            <w:r w:rsidR="00B126AC">
              <w:instrText xml:space="preserve"> =G4+1 </w:instrText>
            </w:r>
            <w:r w:rsidR="00B126AC">
              <w:fldChar w:fldCharType="separate"/>
            </w:r>
            <w:r w:rsidR="00B126AC">
              <w:rPr>
                <w:noProof/>
              </w:rPr>
              <w:t>14</w:t>
            </w:r>
            <w:r w:rsidR="00B126AC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126AC" w:rsidRDefault="00B126AC" w:rsidP="00B126A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126AC" w:rsidRDefault="00B126AC" w:rsidP="00B126A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126AC" w:rsidRDefault="00B126AC" w:rsidP="00B126A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126AC" w:rsidRDefault="00B126AC" w:rsidP="00B126A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126AC" w:rsidRDefault="00B126AC" w:rsidP="00B126A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126AC" w:rsidRDefault="00B126AC" w:rsidP="00B126A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B126AC" w:rsidTr="00ED36E1">
        <w:trPr>
          <w:trHeight w:hRule="exact" w:val="1143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E63270" w:rsidP="00B126AC"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31ADDA4" wp14:editId="46888920">
                  <wp:extent cx="1171575" cy="663893"/>
                  <wp:effectExtent l="0" t="0" r="0" b="3175"/>
                  <wp:docPr id="15" name="Picture 15" descr="Image result for thirty one twice as nice tot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irty one twice as nice tot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17" cy="6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E63270" w:rsidP="00E63270">
            <w:pPr>
              <w:jc w:val="center"/>
            </w:pPr>
            <w:r>
              <w:t>Uplift Bundle</w:t>
            </w:r>
          </w:p>
          <w:p w:rsidR="00E63270" w:rsidRDefault="00E63270" w:rsidP="00E63270">
            <w:pPr>
              <w:jc w:val="center"/>
            </w:pPr>
          </w:p>
          <w:p w:rsidR="00E63270" w:rsidRDefault="00E63270" w:rsidP="00E63270">
            <w:pPr>
              <w:jc w:val="center"/>
            </w:pPr>
            <w:r>
              <w:t xml:space="preserve">See back for Bundle 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FC0977" w:rsidP="00FC097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4534431" wp14:editId="67381758">
                  <wp:extent cx="695325" cy="695325"/>
                  <wp:effectExtent l="0" t="0" r="9525" b="9525"/>
                  <wp:docPr id="17" name="i61643-0" descr="Geo Pop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643-0" descr="Geo Pop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B0790A" w:rsidP="00B0790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90A2134" wp14:editId="37EEA853">
                  <wp:extent cx="704850" cy="704850"/>
                  <wp:effectExtent l="0" t="0" r="0" b="0"/>
                  <wp:docPr id="18" name="i61546-0" descr="Charcoal Crosshatch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546-0" descr="Charcoal Crosshatch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B0790A" w:rsidP="00B0790A">
            <w:pPr>
              <w:jc w:val="center"/>
            </w:pPr>
            <w:r>
              <w:t>Holiday Littles Carry All Bundle</w:t>
            </w:r>
          </w:p>
          <w:p w:rsidR="00B0790A" w:rsidRDefault="00B0790A" w:rsidP="00B0790A">
            <w:pPr>
              <w:jc w:val="center"/>
            </w:pPr>
          </w:p>
          <w:p w:rsidR="00B0790A" w:rsidRDefault="00B0790A" w:rsidP="00B0790A">
            <w:pPr>
              <w:jc w:val="center"/>
            </w:pPr>
            <w:r>
              <w:t>See Back for Bundle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B0790A" w:rsidP="00B0790A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E0C1094" wp14:editId="1D0B2810">
                  <wp:extent cx="704850" cy="704850"/>
                  <wp:effectExtent l="0" t="0" r="0" b="0"/>
                  <wp:docPr id="19" name="Picture 19" descr="Image result for thirty one stand tall bin candy corner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hirty one stand tall bin candy corner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126AC" w:rsidRDefault="00B0790A" w:rsidP="00B0790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109CB1D" wp14:editId="4481332A">
                  <wp:extent cx="695325" cy="695325"/>
                  <wp:effectExtent l="0" t="0" r="9525" b="9525"/>
                  <wp:docPr id="20" name="i61546-0" descr="Charcoal Crosshatch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546-0" descr="Charcoal Crosshatch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90A" w:rsidTr="00B126AC"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t>Color May Vary     22</w:t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4878FD" w:rsidP="00B0790A">
            <w:pPr>
              <w:pStyle w:val="Dates"/>
            </w:pPr>
            <w:r>
              <w:t xml:space="preserve">Color May Vary     </w:t>
            </w:r>
            <w:r w:rsidR="00B0790A">
              <w:fldChar w:fldCharType="begin"/>
            </w:r>
            <w:r w:rsidR="00B0790A">
              <w:instrText xml:space="preserve"> =C8+1 </w:instrText>
            </w:r>
            <w:r w:rsidR="00B0790A">
              <w:fldChar w:fldCharType="separate"/>
            </w:r>
            <w:r w:rsidR="00B0790A">
              <w:rPr>
                <w:noProof/>
              </w:rPr>
              <w:t>24</w:t>
            </w:r>
            <w:r w:rsidR="00B0790A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4878FD" w:rsidP="00B0790A">
            <w:pPr>
              <w:pStyle w:val="Dates"/>
            </w:pPr>
            <w:r>
              <w:t xml:space="preserve">Color May Vary     </w:t>
            </w:r>
            <w:r w:rsidR="00B0790A">
              <w:fldChar w:fldCharType="begin"/>
            </w:r>
            <w:r w:rsidR="00B0790A">
              <w:instrText xml:space="preserve"> =F8+1 </w:instrText>
            </w:r>
            <w:r w:rsidR="00B0790A">
              <w:fldChar w:fldCharType="separate"/>
            </w:r>
            <w:r w:rsidR="00B0790A">
              <w:rPr>
                <w:noProof/>
              </w:rPr>
              <w:t>27</w:t>
            </w:r>
            <w:r w:rsidR="00B0790A">
              <w:fldChar w:fldCharType="end"/>
            </w:r>
          </w:p>
        </w:tc>
      </w:tr>
      <w:tr w:rsidR="00B0790A" w:rsidTr="004878FD">
        <w:trPr>
          <w:trHeight w:hRule="exact" w:val="1251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B0790A" w:rsidP="00B0790A">
            <w:pPr>
              <w:jc w:val="center"/>
            </w:pPr>
            <w:r>
              <w:t>Holiday Bundle</w:t>
            </w:r>
          </w:p>
          <w:p w:rsidR="00B0790A" w:rsidRDefault="00B0790A" w:rsidP="00B0790A">
            <w:pPr>
              <w:jc w:val="center"/>
            </w:pPr>
          </w:p>
          <w:p w:rsidR="00B0790A" w:rsidRDefault="00B0790A" w:rsidP="00B0790A">
            <w:pPr>
              <w:jc w:val="center"/>
            </w:pPr>
            <w:r>
              <w:t>See back for Bundle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B0790A" w:rsidP="00B0790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6A61A9D" wp14:editId="1D57BF65">
                  <wp:extent cx="740664" cy="740664"/>
                  <wp:effectExtent l="0" t="0" r="2540" b="2540"/>
                  <wp:docPr id="21" name="i61757-0" descr="Geo Adventur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757-0" descr="Geo Adventur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4878FD" w:rsidP="004878FD">
            <w:pPr>
              <w:jc w:val="center"/>
            </w:pPr>
            <w:r>
              <w:t>Demi Day bag with Zipper Pouch</w:t>
            </w:r>
          </w:p>
          <w:p w:rsidR="004878FD" w:rsidRDefault="004878FD" w:rsidP="004878FD">
            <w:pPr>
              <w:jc w:val="center"/>
            </w:pPr>
          </w:p>
          <w:p w:rsidR="004878FD" w:rsidRDefault="004878FD" w:rsidP="004878FD">
            <w:pPr>
              <w:jc w:val="center"/>
            </w:pPr>
            <w:r>
              <w:t>See back for Bundle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4878FD" w:rsidP="004878F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06706E" wp14:editId="7C96CED9">
                  <wp:extent cx="714375" cy="714375"/>
                  <wp:effectExtent l="0" t="0" r="9525" b="9525"/>
                  <wp:docPr id="24" name="i61786-0" descr="Swirls &amp; Whirls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786-0" descr="Swirls &amp; Whirls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4878FD" w:rsidP="004878FD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B896DD4" wp14:editId="2D02C0F0">
                  <wp:extent cx="740664" cy="740664"/>
                  <wp:effectExtent l="0" t="0" r="2540" b="2540"/>
                  <wp:docPr id="25" name="Picture 25" descr="Image result for thirty one your way bin pink water hyacinth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irty one your way bin pink water hyacinth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B0790A" w:rsidP="00B0790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B451566" wp14:editId="1452A1BB">
                  <wp:extent cx="790575" cy="790575"/>
                  <wp:effectExtent l="0" t="0" r="9525" b="9525"/>
                  <wp:docPr id="7" name="Picture 7" descr="Perfect Party Set - Goin' Gingham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fect Party Set - Goin' Gingham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4878FD" w:rsidP="004878F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280F487" wp14:editId="2E5687AE">
                  <wp:extent cx="781050" cy="781050"/>
                  <wp:effectExtent l="0" t="0" r="0" b="0"/>
                  <wp:docPr id="26" name="i61720-0" descr="Fab Flourish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720-0" descr="Fab Flourish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90A" w:rsidTr="00B126AC"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4878FD" w:rsidP="00B0790A">
            <w:pPr>
              <w:pStyle w:val="Dates"/>
            </w:pPr>
            <w:r>
              <w:t xml:space="preserve">Color May Vary     </w:t>
            </w:r>
            <w:r w:rsidR="00B0790A">
              <w:fldChar w:fldCharType="begin"/>
            </w:r>
            <w:r w:rsidR="00B0790A">
              <w:instrText xml:space="preserve">IF </w:instrText>
            </w:r>
            <w:r w:rsidR="00B0790A">
              <w:fldChar w:fldCharType="begin"/>
            </w:r>
            <w:r w:rsidR="00B0790A">
              <w:instrText xml:space="preserve"> =G8</w:instrText>
            </w:r>
            <w:r w:rsidR="00B0790A">
              <w:fldChar w:fldCharType="separate"/>
            </w:r>
            <w:r w:rsidR="00B0790A">
              <w:rPr>
                <w:noProof/>
              </w:rPr>
              <w:instrText>27</w:instrText>
            </w:r>
            <w:r w:rsidR="00B0790A">
              <w:fldChar w:fldCharType="end"/>
            </w:r>
            <w:r w:rsidR="00B0790A">
              <w:instrText xml:space="preserve"> = 0,"" </w:instrText>
            </w:r>
            <w:r w:rsidR="00B0790A">
              <w:fldChar w:fldCharType="begin"/>
            </w:r>
            <w:r w:rsidR="00B0790A">
              <w:instrText xml:space="preserve"> IF </w:instrText>
            </w:r>
            <w:r w:rsidR="00B0790A">
              <w:fldChar w:fldCharType="begin"/>
            </w:r>
            <w:r w:rsidR="00B0790A">
              <w:instrText xml:space="preserve"> =G8 </w:instrText>
            </w:r>
            <w:r w:rsidR="00B0790A">
              <w:fldChar w:fldCharType="separate"/>
            </w:r>
            <w:r w:rsidR="00B0790A">
              <w:rPr>
                <w:noProof/>
              </w:rPr>
              <w:instrText>27</w:instrText>
            </w:r>
            <w:r w:rsidR="00B0790A">
              <w:fldChar w:fldCharType="end"/>
            </w:r>
            <w:r w:rsidR="00B0790A">
              <w:instrText xml:space="preserve">  &lt; </w:instrText>
            </w:r>
            <w:r w:rsidR="00B0790A">
              <w:fldChar w:fldCharType="begin"/>
            </w:r>
            <w:r w:rsidR="00B0790A">
              <w:instrText xml:space="preserve"> DocVariable MonthEnd \@ d </w:instrText>
            </w:r>
            <w:r w:rsidR="00B0790A">
              <w:fldChar w:fldCharType="separate"/>
            </w:r>
            <w:r w:rsidR="00B0790A">
              <w:instrText>31</w:instrText>
            </w:r>
            <w:r w:rsidR="00B0790A">
              <w:fldChar w:fldCharType="end"/>
            </w:r>
            <w:r w:rsidR="00B0790A">
              <w:instrText xml:space="preserve">  </w:instrText>
            </w:r>
            <w:r w:rsidR="00B0790A">
              <w:fldChar w:fldCharType="begin"/>
            </w:r>
            <w:r w:rsidR="00B0790A">
              <w:instrText xml:space="preserve"> =G8+1 </w:instrText>
            </w:r>
            <w:r w:rsidR="00B0790A">
              <w:fldChar w:fldCharType="separate"/>
            </w:r>
            <w:r w:rsidR="00B0790A">
              <w:rPr>
                <w:noProof/>
              </w:rPr>
              <w:instrText>28</w:instrText>
            </w:r>
            <w:r w:rsidR="00B0790A">
              <w:fldChar w:fldCharType="end"/>
            </w:r>
            <w:r w:rsidR="00B0790A">
              <w:instrText xml:space="preserve"> "" </w:instrText>
            </w:r>
            <w:r w:rsidR="00B0790A">
              <w:fldChar w:fldCharType="separate"/>
            </w:r>
            <w:r w:rsidR="00B0790A">
              <w:rPr>
                <w:noProof/>
              </w:rPr>
              <w:instrText>28</w:instrText>
            </w:r>
            <w:r w:rsidR="00B0790A">
              <w:fldChar w:fldCharType="end"/>
            </w:r>
            <w:r w:rsidR="00B0790A">
              <w:fldChar w:fldCharType="separate"/>
            </w:r>
            <w:r w:rsidR="00B0790A">
              <w:rPr>
                <w:noProof/>
              </w:rPr>
              <w:t>28</w:t>
            </w:r>
            <w:r w:rsidR="00B0790A"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9D3027" w:rsidP="00B0790A">
            <w:pPr>
              <w:pStyle w:val="Dates"/>
            </w:pPr>
            <w:r>
              <w:t xml:space="preserve">Color May Vary     </w:t>
            </w:r>
            <w:r w:rsidR="004878FD">
              <w:t>30</w:t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6" w:space="0" w:color="BFBFBF" w:themeColor="background1" w:themeShade="BF"/>
              <w:bottom w:val="nil"/>
            </w:tcBorders>
          </w:tcPr>
          <w:p w:rsidR="00B0790A" w:rsidRDefault="00B0790A" w:rsidP="00B0790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0790A" w:rsidTr="008F19C0">
        <w:trPr>
          <w:trHeight w:hRule="exact" w:val="1413"/>
        </w:trPr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4878FD" w:rsidP="004878FD">
            <w:pPr>
              <w:jc w:val="center"/>
            </w:pPr>
            <w:bookmarkStart w:id="0" w:name="_GoBack" w:colFirst="6" w:colLast="6"/>
            <w:r>
              <w:rPr>
                <w:noProof/>
                <w:color w:val="0000FF"/>
              </w:rPr>
              <w:drawing>
                <wp:inline distT="0" distB="0" distL="0" distR="0" wp14:anchorId="4F4EBB07" wp14:editId="4BC44EEF">
                  <wp:extent cx="857250" cy="857250"/>
                  <wp:effectExtent l="0" t="0" r="0" b="0"/>
                  <wp:docPr id="27" name="i61719-0" descr="Lotta Colada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719-0" descr="Lotta Colada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9D3027" w:rsidP="009D3027">
            <w:pPr>
              <w:jc w:val="center"/>
            </w:pPr>
            <w:r>
              <w:t>Your Way Bundle</w:t>
            </w:r>
          </w:p>
          <w:p w:rsidR="009D3027" w:rsidRDefault="009D3027" w:rsidP="009D3027">
            <w:pPr>
              <w:jc w:val="center"/>
            </w:pPr>
          </w:p>
          <w:p w:rsidR="009D3027" w:rsidRDefault="009D3027" w:rsidP="009D3027">
            <w:pPr>
              <w:jc w:val="center"/>
            </w:pPr>
            <w:r>
              <w:t>See back for Bundle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9D3027" w:rsidP="009D3027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EA0842D" wp14:editId="0EFB7A6F">
                  <wp:extent cx="740664" cy="740664"/>
                  <wp:effectExtent l="0" t="0" r="2540" b="2540"/>
                  <wp:docPr id="28" name="i61757-0" descr="Geo Adventur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757-0" descr="Geo Adventur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9D3027" w:rsidP="009D3027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B8CA26E" wp14:editId="6FF3FA2C">
                  <wp:extent cx="866775" cy="866775"/>
                  <wp:effectExtent l="0" t="0" r="9525" b="9525"/>
                  <wp:docPr id="29" name="Picture 29" descr="Image result for thirty one expand a tote bundle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irty one expand a tote bundl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2B1C7D" w:rsidP="002B1C7D">
            <w:pPr>
              <w:autoSpaceDE w:val="0"/>
              <w:autoSpaceDN w:val="0"/>
              <w:adjustRightIn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This 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rketing material was created by Bridget Weishaar, an </w:t>
            </w:r>
            <w:r>
              <w:rPr>
                <w:rFonts w:ascii="Calibri" w:hAnsi="Calibri" w:cs="Calibri"/>
                <w:sz w:val="22"/>
                <w:szCs w:val="22"/>
              </w:rPr>
              <w:t>Independent Consultant for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2B1C7D" w:rsidRDefault="002B1C7D" w:rsidP="002B1C7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Thirty-One Gifts</w:t>
            </w:r>
          </w:p>
          <w:p w:rsidR="00B0790A" w:rsidRDefault="002B1C7D" w:rsidP="002B1C7D">
            <w:r>
              <w:rPr>
                <w:rFonts w:ascii="Calibri" w:hAnsi="Calibri" w:cs="Calibri"/>
                <w:sz w:val="22"/>
                <w:szCs w:val="22"/>
              </w:rPr>
              <w:t>LLC,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who is solely responsible for its content. Thirty-One Gifts LLC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does not </w:t>
            </w:r>
          </w:p>
        </w:tc>
        <w:tc>
          <w:tcPr>
            <w:tcW w:w="2096" w:type="dxa"/>
            <w:tcBorders>
              <w:top w:val="nil"/>
              <w:bottom w:val="single" w:sz="6" w:space="0" w:color="BFBFBF" w:themeColor="background1" w:themeShade="BF"/>
            </w:tcBorders>
          </w:tcPr>
          <w:p w:rsidR="00B0790A" w:rsidRDefault="00B0790A" w:rsidP="00B0790A"/>
        </w:tc>
      </w:tr>
      <w:bookmarkEnd w:id="0"/>
    </w:tbl>
    <w:p w:rsidR="002F6E35" w:rsidRDefault="002F6E35" w:rsidP="002B1C7D"/>
    <w:sectPr w:rsidR="002F6E35" w:rsidSect="008B3ED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BE" w:rsidRDefault="00814EBE">
      <w:pPr>
        <w:spacing w:before="0" w:after="0"/>
      </w:pPr>
      <w:r>
        <w:separator/>
      </w:r>
    </w:p>
  </w:endnote>
  <w:endnote w:type="continuationSeparator" w:id="0">
    <w:p w:rsidR="00814EBE" w:rsidRDefault="00814E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BE" w:rsidRDefault="00814EBE">
      <w:pPr>
        <w:spacing w:before="0" w:after="0"/>
      </w:pPr>
      <w:r>
        <w:separator/>
      </w:r>
    </w:p>
  </w:footnote>
  <w:footnote w:type="continuationSeparator" w:id="0">
    <w:p w:rsidR="00814EBE" w:rsidRDefault="00814E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8"/>
    <w:docVar w:name="MonthStart" w:val="10/1/2018"/>
    <w:docVar w:name="ShowDynamicGuides" w:val="1"/>
    <w:docVar w:name="ShowMarginGuides" w:val="0"/>
    <w:docVar w:name="ShowOutlines" w:val="0"/>
    <w:docVar w:name="ShowStaticGuides" w:val="0"/>
  </w:docVars>
  <w:rsids>
    <w:rsidRoot w:val="00741E27"/>
    <w:rsid w:val="00056814"/>
    <w:rsid w:val="0006779F"/>
    <w:rsid w:val="000A20FE"/>
    <w:rsid w:val="0011772B"/>
    <w:rsid w:val="002B1C7D"/>
    <w:rsid w:val="002F6E35"/>
    <w:rsid w:val="003A0835"/>
    <w:rsid w:val="003A2754"/>
    <w:rsid w:val="003D7DDA"/>
    <w:rsid w:val="004878FD"/>
    <w:rsid w:val="004C5B17"/>
    <w:rsid w:val="005C2145"/>
    <w:rsid w:val="006B6751"/>
    <w:rsid w:val="00741E27"/>
    <w:rsid w:val="007777B1"/>
    <w:rsid w:val="00814EBE"/>
    <w:rsid w:val="00874C9A"/>
    <w:rsid w:val="008B3ED7"/>
    <w:rsid w:val="008F19C0"/>
    <w:rsid w:val="009035F5"/>
    <w:rsid w:val="00944085"/>
    <w:rsid w:val="00946A27"/>
    <w:rsid w:val="009709E7"/>
    <w:rsid w:val="009A0FFF"/>
    <w:rsid w:val="009D3027"/>
    <w:rsid w:val="00A4654E"/>
    <w:rsid w:val="00A73BBF"/>
    <w:rsid w:val="00B0790A"/>
    <w:rsid w:val="00B126AC"/>
    <w:rsid w:val="00B4681B"/>
    <w:rsid w:val="00B70858"/>
    <w:rsid w:val="00B8151A"/>
    <w:rsid w:val="00C71D73"/>
    <w:rsid w:val="00CB1C1C"/>
    <w:rsid w:val="00DF32DE"/>
    <w:rsid w:val="00E02644"/>
    <w:rsid w:val="00E63270"/>
    <w:rsid w:val="00EA1691"/>
    <w:rsid w:val="00ED36E1"/>
    <w:rsid w:val="00FC097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BA792D-43F1-4CC8-A54A-3B6D98E7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www.bing.com/images/search?view=detailV2&amp;ccid=NHGsJV90&amp;id=33E8501B0CCCA274F06202A247C6777A981DB1E8&amp;thid=OIP.NHGsJV90MvwlmoJiRfgqjwHaEN&amp;mediaurl=https://1.bp.blogspot.com/-NJXGvsG6dqM/Wez9UWN50FI/AAAAAAAAHts/0VDOd5ZMGFMR8QKsLJSpfTCmjl4EeO03ACLcBGAs/s1600/bags1.jpg&amp;exph=617&amp;expw=1087&amp;q=thirty+one+twice+as+nice+tote&amp;simid=608050449519346068&amp;selectedIndex=0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s://www.mythirtyone.com/us/en/1936870/product/4451/zip-top-organizing-utility-tote-geo-adventure" TargetMode="External"/><Relationship Id="rId34" Type="http://schemas.openxmlformats.org/officeDocument/2006/relationships/hyperlink" Target="https://www.mythirtyone.com/us/en/1936870/product/8319/all-packed-duffle-charcoal-crosshatch" TargetMode="External"/><Relationship Id="rId42" Type="http://schemas.openxmlformats.org/officeDocument/2006/relationships/hyperlink" Target="https://www.mythirtyone.com/us/en/1936870/product/9025/crossbody-organizing-tote-fab-flourish" TargetMode="External"/><Relationship Id="rId47" Type="http://schemas.openxmlformats.org/officeDocument/2006/relationships/image" Target="media/image22.jpeg"/><Relationship Id="rId50" Type="http://schemas.openxmlformats.org/officeDocument/2006/relationships/theme" Target="theme/theme1.xml"/><Relationship Id="rId7" Type="http://schemas.openxmlformats.org/officeDocument/2006/relationships/hyperlink" Target="https://www.mythirtyone.com/us/en/1936870/product/3039/cinch-sac-charcoal-crosshatch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mythirtyone.com/us/en/1936870/product/3121/large-utility-tote-charcoal-crosshatch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bing.com/images/search?view=detailV2&amp;ccid=S/gNDWDD&amp;id=84CF1FEBA0CE100F9479E155991DD697A39864EC&amp;thid=OIP.S_gNDWDDXt-rWr6NZ2FJsQHaHa&amp;mediaurl=https://s3.amazonaws.com/catalog.thirtyonegifts.com/images/products/1500/8344379A.jpg&amp;exph=1500&amp;expw=1500&amp;q=thirty+one+your+way+bin+pink+water+hyacinth&amp;simid=608032917450329607&amp;selectedIndex=0" TargetMode="External"/><Relationship Id="rId46" Type="http://schemas.openxmlformats.org/officeDocument/2006/relationships/hyperlink" Target="https://www.bing.com/images/search?view=detailV2&amp;ccid=z4Pp/xiW&amp;id=4A52B9E0D290CEFB1DD1C5FDD45DB24EF5600A0A&amp;thid=OIP.z4Pp_xiWzgSdKjnRJc3BjgHaHa&amp;mediaurl=https://dtpmhvbsmffsz.cloudfront.net/posts/2017/05/21/5921f6934225becbfd014eb1/m_5921f694713fdeb9f6014b73.jpg&amp;exph=580&amp;expw=580&amp;q=thirty+one+expand+a+tote+bundle&amp;simid=607990066578327887&amp;selectedIndex=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/clr4MRX&amp;id=594BAC7C0072F3CD8F8E820C99F58A83FD4A33BF&amp;thid=OIP._clr4MRXgDlKgjwcSdkdvAAAAA&amp;mediaurl=https://images-ssl.bestdeals.today/NjU3YTg2ZjdmNGZkM2U5ONxzgXtedo8QQSWIp47TRdX0xVZ4KUacYaaTGWeP5Iz-0UFJUl5AOsMVG_B0WyB2RG-DwwghRbSP2PtNigrGOyd598NXqh0ZqEr8SkV1aMmq.jpg&amp;exph=160&amp;expw=160&amp;q=thirty+one+tote+n+chill&amp;simid=608053168197468447&amp;selectedIndex=6&amp;qpvt=thirty+one+tote+n+chill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www.bing.com/images/search?view=detailV2&amp;ccid=iKC5k9Fc&amp;id=05AA0CD9882EDEBB6A9AFEF308961AAC67F758C2&amp;thid=OIP.iKC5k9FcwsbIndKGmFZpagHaHa&amp;mediaurl=https://s3.amazonaws.com/catalog.thirtyonegifts.com/images/products/1500/4947800A.jpg&amp;exph=1500&amp;expw=1500&amp;q=thirty+one+stand+tall+bin+candy+corners&amp;simid=607999528390820437&amp;selectedIndex=0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mythirtyone.com/us/en/1936870/product/4199/perfect-party-set-goin-gingham" TargetMode="External"/><Relationship Id="rId45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hyperlink" Target="https://www.mythirtyone.com/us/en/1936870/product/4787/double-duty-caddy-chevron-charm" TargetMode="External"/><Relationship Id="rId23" Type="http://schemas.openxmlformats.org/officeDocument/2006/relationships/hyperlink" Target="https://www.mythirtyone.com/us/en/1936870/product/9117/double-chill-thermal-set-charcoal-crosshatch" TargetMode="External"/><Relationship Id="rId28" Type="http://schemas.openxmlformats.org/officeDocument/2006/relationships/hyperlink" Target="https://www.mythirtyone.com/us/en/1936870/product/3000/thermal-tote-geo-pop" TargetMode="External"/><Relationship Id="rId36" Type="http://schemas.openxmlformats.org/officeDocument/2006/relationships/hyperlink" Target="https://www.mythirtyone.com/us/en/1936870/product/8966/take-the-day-diaper-bag-swirls-whirls" TargetMode="External"/><Relationship Id="rId49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s://www.bing.com/images/search?view=detailV2&amp;ccid=8nsQeSkQ&amp;id=804B59390B98CBB9EE8E6433E38255DD9A37BE27&amp;thid=OIP.8nsQeSkQam7mJjzEFZLfWQHaHn&amp;mediaurl=http://d2ydh70d4b5xgv.cloudfront.net/images/7/c/new-thirty-one-check-mate-fold-over-weekender-duffle-bag-carry-on-overnight-tote-c3141d2883441a6153fb89c5e4fdff13.jpg&amp;exph=500&amp;expw=486&amp;q=thirty+one+fold+over+weekender+check+mate&amp;simid=608050612729808569&amp;selectedIndex=2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www.mythirtyone.com/us/en/1936870/product/3121/large-utility-tote-lotta-col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thirtyone.com/us/en/1936870/product/3034/picnic-thermal-tote-chevron-squares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s://www.mythirtyone.com/us/en/1936870/product/8662/lil-go-backpack-charcoal-crosshatch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i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112FF4F2AF462A87649776AA7A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D05D-3E64-4617-8AF3-0F4B2D43FC90}"/>
      </w:docPartPr>
      <w:docPartBody>
        <w:p w:rsidR="00302DA8" w:rsidRDefault="00EF7FB1">
          <w:pPr>
            <w:pStyle w:val="FC112FF4F2AF462A87649776AA7A800B"/>
          </w:pPr>
          <w:r>
            <w:t>Sunday</w:t>
          </w:r>
        </w:p>
      </w:docPartBody>
    </w:docPart>
    <w:docPart>
      <w:docPartPr>
        <w:name w:val="DB50B03F751540A4931979541C41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452B-8125-44E4-A24E-6EF6E0ABD9D2}"/>
      </w:docPartPr>
      <w:docPartBody>
        <w:p w:rsidR="00302DA8" w:rsidRDefault="00EF7FB1">
          <w:pPr>
            <w:pStyle w:val="DB50B03F751540A4931979541C411A47"/>
          </w:pPr>
          <w:r>
            <w:t>Monday</w:t>
          </w:r>
        </w:p>
      </w:docPartBody>
    </w:docPart>
    <w:docPart>
      <w:docPartPr>
        <w:name w:val="30C6017A10E24A019C5440EDEDFB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B49E-9009-410D-9232-553D7D368941}"/>
      </w:docPartPr>
      <w:docPartBody>
        <w:p w:rsidR="00302DA8" w:rsidRDefault="00EF7FB1">
          <w:pPr>
            <w:pStyle w:val="30C6017A10E24A019C5440EDEDFBCC3F"/>
          </w:pPr>
          <w:r>
            <w:t>Tuesday</w:t>
          </w:r>
        </w:p>
      </w:docPartBody>
    </w:docPart>
    <w:docPart>
      <w:docPartPr>
        <w:name w:val="EF27CD197A33404995F74718894C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5C7E-EC48-4280-82AA-BCA798C1D156}"/>
      </w:docPartPr>
      <w:docPartBody>
        <w:p w:rsidR="00302DA8" w:rsidRDefault="00EF7FB1">
          <w:pPr>
            <w:pStyle w:val="EF27CD197A33404995F74718894CAAC3"/>
          </w:pPr>
          <w:r>
            <w:t>Wednesday</w:t>
          </w:r>
        </w:p>
      </w:docPartBody>
    </w:docPart>
    <w:docPart>
      <w:docPartPr>
        <w:name w:val="1C2B6E2DF2664CF4A5EC6CD35808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DFD5-6418-4B26-A01A-253FFF0CF526}"/>
      </w:docPartPr>
      <w:docPartBody>
        <w:p w:rsidR="00302DA8" w:rsidRDefault="00EF7FB1">
          <w:pPr>
            <w:pStyle w:val="1C2B6E2DF2664CF4A5EC6CD358080B0F"/>
          </w:pPr>
          <w:r>
            <w:t>Thursday</w:t>
          </w:r>
        </w:p>
      </w:docPartBody>
    </w:docPart>
    <w:docPart>
      <w:docPartPr>
        <w:name w:val="5185959AC21840ECBE77DAB62117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6D7B-CA79-4557-9A5E-D84CF6D09BC2}"/>
      </w:docPartPr>
      <w:docPartBody>
        <w:p w:rsidR="00302DA8" w:rsidRDefault="00EF7FB1">
          <w:pPr>
            <w:pStyle w:val="5185959AC21840ECBE77DAB62117D3BF"/>
          </w:pPr>
          <w:r>
            <w:t>Friday</w:t>
          </w:r>
        </w:p>
      </w:docPartBody>
    </w:docPart>
    <w:docPart>
      <w:docPartPr>
        <w:name w:val="F8BBAEE1DA2F48528F2C77146ECD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3814-1536-463D-9200-E71F1B7647E8}"/>
      </w:docPartPr>
      <w:docPartBody>
        <w:p w:rsidR="00302DA8" w:rsidRDefault="00EF7FB1">
          <w:pPr>
            <w:pStyle w:val="F8BBAEE1DA2F48528F2C77146ECDA49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B1"/>
    <w:rsid w:val="00302DA8"/>
    <w:rsid w:val="00D20827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CA5A1B0FF49FCAD3A84C665B78AEE">
    <w:name w:val="411CA5A1B0FF49FCAD3A84C665B78AEE"/>
  </w:style>
  <w:style w:type="paragraph" w:customStyle="1" w:styleId="DC362C483FB54E8394BB410800726F7F">
    <w:name w:val="DC362C483FB54E8394BB410800726F7F"/>
  </w:style>
  <w:style w:type="paragraph" w:customStyle="1" w:styleId="FC112FF4F2AF462A87649776AA7A800B">
    <w:name w:val="FC112FF4F2AF462A87649776AA7A800B"/>
  </w:style>
  <w:style w:type="paragraph" w:customStyle="1" w:styleId="DB50B03F751540A4931979541C411A47">
    <w:name w:val="DB50B03F751540A4931979541C411A47"/>
  </w:style>
  <w:style w:type="paragraph" w:customStyle="1" w:styleId="30C6017A10E24A019C5440EDEDFBCC3F">
    <w:name w:val="30C6017A10E24A019C5440EDEDFBCC3F"/>
  </w:style>
  <w:style w:type="paragraph" w:customStyle="1" w:styleId="EF27CD197A33404995F74718894CAAC3">
    <w:name w:val="EF27CD197A33404995F74718894CAAC3"/>
  </w:style>
  <w:style w:type="paragraph" w:customStyle="1" w:styleId="1C2B6E2DF2664CF4A5EC6CD358080B0F">
    <w:name w:val="1C2B6E2DF2664CF4A5EC6CD358080B0F"/>
  </w:style>
  <w:style w:type="paragraph" w:customStyle="1" w:styleId="5185959AC21840ECBE77DAB62117D3BF">
    <w:name w:val="5185959AC21840ECBE77DAB62117D3BF"/>
  </w:style>
  <w:style w:type="paragraph" w:customStyle="1" w:styleId="F8BBAEE1DA2F48528F2C77146ECDA496">
    <w:name w:val="F8BBAEE1DA2F48528F2C77146ECDA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170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Jeannie</cp:lastModifiedBy>
  <cp:revision>5</cp:revision>
  <dcterms:created xsi:type="dcterms:W3CDTF">2018-05-04T13:54:00Z</dcterms:created>
  <dcterms:modified xsi:type="dcterms:W3CDTF">2018-05-08T17:45:00Z</dcterms:modified>
  <cp:category/>
</cp:coreProperties>
</file>